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DE" w:rsidRDefault="00FC6DDE" w:rsidP="00FC6DDE">
      <w:pPr>
        <w:jc w:val="center"/>
        <w:rPr>
          <w:b/>
        </w:rPr>
      </w:pPr>
      <w:bookmarkStart w:id="0" w:name="_GoBack"/>
      <w:bookmarkEnd w:id="0"/>
      <w:r w:rsidRPr="00E61C43">
        <w:rPr>
          <w:b/>
        </w:rPr>
        <w:t>Kütüphane</w:t>
      </w:r>
      <w:r w:rsidR="001D1436">
        <w:rPr>
          <w:b/>
        </w:rPr>
        <w:t xml:space="preserve"> </w:t>
      </w:r>
      <w:r w:rsidRPr="00E61C43">
        <w:rPr>
          <w:b/>
        </w:rPr>
        <w:t xml:space="preserve">Yarı Zamanlı </w:t>
      </w:r>
      <w:r w:rsidR="001D1436">
        <w:rPr>
          <w:b/>
        </w:rPr>
        <w:t>Hizmet Alımı</w:t>
      </w:r>
      <w:r w:rsidRPr="00E61C43">
        <w:rPr>
          <w:b/>
        </w:rPr>
        <w:t xml:space="preserve"> Başvuru Formu</w:t>
      </w:r>
    </w:p>
    <w:p w:rsidR="001D1436" w:rsidRPr="00E61C43" w:rsidRDefault="001D1436" w:rsidP="00FC6DDE">
      <w:pPr>
        <w:jc w:val="center"/>
        <w:rPr>
          <w:b/>
        </w:rPr>
      </w:pPr>
    </w:p>
    <w:p w:rsidR="00FC6DDE" w:rsidRPr="00E61C43" w:rsidRDefault="00FC6DDE" w:rsidP="00FC6DDE">
      <w:pPr>
        <w:jc w:val="center"/>
        <w:rPr>
          <w:b/>
        </w:rPr>
      </w:pPr>
    </w:p>
    <w:p w:rsidR="00FC6DDE" w:rsidRPr="00E61C43" w:rsidRDefault="000254EF" w:rsidP="00FC6DDE">
      <w:r w:rsidRPr="00E61C43">
        <w:t>Başvuru tarihi:  ………/ ………</w:t>
      </w:r>
      <w:r w:rsidR="00FC6DDE" w:rsidRPr="00E61C43">
        <w:t>/ 201</w:t>
      </w:r>
      <w:r w:rsidR="00A262E8">
        <w:t>6</w:t>
      </w:r>
    </w:p>
    <w:p w:rsidR="00FC6DDE" w:rsidRPr="00E61C43" w:rsidRDefault="00FC6DDE" w:rsidP="00FC6DDE"/>
    <w:p w:rsidR="00FC6DDE" w:rsidRPr="00E61C43" w:rsidRDefault="00FC6DDE" w:rsidP="00FC6DDE">
      <w:r w:rsidRPr="00E61C43">
        <w:t>Öğrenci no: …………………………………......</w:t>
      </w:r>
      <w:r w:rsidR="005854AD" w:rsidRPr="00E61C43">
        <w:t>.</w:t>
      </w:r>
    </w:p>
    <w:p w:rsidR="00FC6DDE" w:rsidRPr="00E61C43" w:rsidRDefault="00FC6DDE" w:rsidP="00FC6DDE"/>
    <w:p w:rsidR="00FC6DDE" w:rsidRPr="00E61C43" w:rsidRDefault="00FC6DDE" w:rsidP="00FC6DDE">
      <w:r w:rsidRPr="00E61C43">
        <w:t>Adı ve soyadı: ……………………………………………………………………....</w:t>
      </w:r>
    </w:p>
    <w:p w:rsidR="00FC6DDE" w:rsidRPr="00E61C43" w:rsidRDefault="00FC6DDE" w:rsidP="00FC6DDE"/>
    <w:p w:rsidR="00FC6DDE" w:rsidRPr="00E61C43" w:rsidRDefault="00FC6DDE" w:rsidP="00FC6DDE">
      <w:r w:rsidRPr="00E61C43">
        <w:t>Fakülte ve Bölümü: ………………………………………………………………...</w:t>
      </w:r>
    </w:p>
    <w:p w:rsidR="00FC6DDE" w:rsidRPr="00E61C43" w:rsidRDefault="00FC6DDE" w:rsidP="00FC6DDE"/>
    <w:p w:rsidR="00FC6DDE" w:rsidRPr="00E61C43" w:rsidRDefault="00FC6DDE" w:rsidP="00FC6DDE">
      <w:r w:rsidRPr="00E61C43">
        <w:t>Sınıfı: ………………………………………………</w:t>
      </w:r>
      <w:r w:rsidRPr="00E61C43">
        <w:tab/>
      </w:r>
      <w:r w:rsidRPr="00E61C43">
        <w:tab/>
      </w:r>
    </w:p>
    <w:p w:rsidR="00FC6DDE" w:rsidRPr="00E61C43" w:rsidRDefault="00FC6DDE" w:rsidP="00FC6DDE"/>
    <w:p w:rsidR="008741B7" w:rsidRDefault="00FC6DDE" w:rsidP="00FC6DDE">
      <w:r w:rsidRPr="00E61C43">
        <w:t>Burs durumu: ………………………………</w:t>
      </w:r>
      <w:r w:rsidR="00A96E1A">
        <w:t xml:space="preserve">    </w:t>
      </w:r>
      <w:r w:rsidR="008741B7">
        <w:t xml:space="preserve">Not Ortalaması: </w:t>
      </w:r>
      <w:r w:rsidR="00A96E1A">
        <w:t>……………………………</w:t>
      </w:r>
    </w:p>
    <w:p w:rsidR="008741B7" w:rsidRDefault="008741B7" w:rsidP="00FC6DDE"/>
    <w:p w:rsidR="00A96E1A" w:rsidRDefault="008741B7" w:rsidP="00FC6DDE">
      <w:r>
        <w:t>TOEFL Puanı: ……………………………</w:t>
      </w:r>
      <w:r w:rsidR="00A96E1A">
        <w:t>..    Türk Dili dersi notu: ……………………..…</w:t>
      </w:r>
    </w:p>
    <w:p w:rsidR="00A96E1A" w:rsidRDefault="00A96E1A" w:rsidP="00FC6DDE"/>
    <w:p w:rsidR="008741B7" w:rsidRDefault="00A96E1A" w:rsidP="00FC6DDE">
      <w:r>
        <w:t>Kullanabildiği bilgisayar programları: ………………………………………………………</w:t>
      </w:r>
    </w:p>
    <w:p w:rsidR="008741B7" w:rsidRDefault="008741B7" w:rsidP="00FC6DDE"/>
    <w:p w:rsidR="00FC6DDE" w:rsidRPr="00E61C43" w:rsidRDefault="00FC6DDE" w:rsidP="00FC6DDE">
      <w:r w:rsidRPr="00E61C43">
        <w:t>Cep tel no: .................................................................</w:t>
      </w:r>
    </w:p>
    <w:p w:rsidR="00FC6DDE" w:rsidRPr="00E61C43" w:rsidRDefault="00FC6DDE" w:rsidP="00FC6DDE"/>
    <w:p w:rsidR="00FC6DDE" w:rsidRPr="00E61C43" w:rsidRDefault="00FC6DDE" w:rsidP="00FC6DDE">
      <w:r w:rsidRPr="00E61C43">
        <w:t>e-posta adresi: .............................................................................................................</w:t>
      </w:r>
    </w:p>
    <w:p w:rsidR="00FC6DDE" w:rsidRPr="00E61C43" w:rsidRDefault="00FC6DDE" w:rsidP="00FC6DDE"/>
    <w:p w:rsidR="00E639D4" w:rsidRPr="00E61C43" w:rsidRDefault="00A262E8" w:rsidP="00FC6DDE">
      <w:r>
        <w:t>Güz</w:t>
      </w:r>
      <w:r w:rsidR="00E639D4" w:rsidRPr="00CC1297">
        <w:t xml:space="preserve"> döneminde haftada kaç saat </w:t>
      </w:r>
      <w:r w:rsidR="001D1436" w:rsidRPr="00CC1297">
        <w:t>zaman ayrılabileceği:</w:t>
      </w:r>
      <w:r w:rsidR="00E639D4" w:rsidRPr="00E61C43">
        <w:t xml:space="preserve"> ......................................................</w:t>
      </w:r>
      <w:r w:rsidR="00A069BF" w:rsidRPr="00E61C43">
        <w:t>...</w:t>
      </w:r>
    </w:p>
    <w:p w:rsidR="00FC6DDE" w:rsidRPr="00E61C43" w:rsidRDefault="00FC6DDE" w:rsidP="00FC6DDE"/>
    <w:p w:rsidR="00FC6DDE" w:rsidRPr="00E61C43" w:rsidRDefault="00FC6DDE" w:rsidP="00FC6DDE"/>
    <w:p w:rsidR="002D2826" w:rsidRDefault="002D2826" w:rsidP="00D61CAD"/>
    <w:p w:rsidR="002D2826" w:rsidRPr="00E61C43" w:rsidRDefault="002D2826" w:rsidP="00D61CAD"/>
    <w:sectPr w:rsidR="002D2826" w:rsidRPr="00E61C43" w:rsidSect="00F446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533"/>
    <w:multiLevelType w:val="hybridMultilevel"/>
    <w:tmpl w:val="092C4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45C7"/>
    <w:multiLevelType w:val="hybridMultilevel"/>
    <w:tmpl w:val="E7A6841A"/>
    <w:lvl w:ilvl="0" w:tplc="82C6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F04A1"/>
    <w:multiLevelType w:val="hybridMultilevel"/>
    <w:tmpl w:val="A360310C"/>
    <w:lvl w:ilvl="0" w:tplc="82C6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87D0D"/>
    <w:multiLevelType w:val="hybridMultilevel"/>
    <w:tmpl w:val="76143BB8"/>
    <w:lvl w:ilvl="0" w:tplc="AD72946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45"/>
    <w:rsid w:val="000254EF"/>
    <w:rsid w:val="000439F0"/>
    <w:rsid w:val="000501BB"/>
    <w:rsid w:val="00120E3E"/>
    <w:rsid w:val="00167BBF"/>
    <w:rsid w:val="0019559D"/>
    <w:rsid w:val="00197687"/>
    <w:rsid w:val="001A19EA"/>
    <w:rsid w:val="001C38D3"/>
    <w:rsid w:val="001D1436"/>
    <w:rsid w:val="001D6087"/>
    <w:rsid w:val="00290EC8"/>
    <w:rsid w:val="00291263"/>
    <w:rsid w:val="002A0116"/>
    <w:rsid w:val="002D2826"/>
    <w:rsid w:val="00314973"/>
    <w:rsid w:val="003153B3"/>
    <w:rsid w:val="00396D51"/>
    <w:rsid w:val="003B2403"/>
    <w:rsid w:val="003B4245"/>
    <w:rsid w:val="003D0F45"/>
    <w:rsid w:val="00432109"/>
    <w:rsid w:val="00446AAD"/>
    <w:rsid w:val="004C43C5"/>
    <w:rsid w:val="004F6E1E"/>
    <w:rsid w:val="00557A39"/>
    <w:rsid w:val="005826CC"/>
    <w:rsid w:val="005854AD"/>
    <w:rsid w:val="006441F7"/>
    <w:rsid w:val="006542B2"/>
    <w:rsid w:val="00686A89"/>
    <w:rsid w:val="006F7850"/>
    <w:rsid w:val="007A5DB7"/>
    <w:rsid w:val="007A7A45"/>
    <w:rsid w:val="007B1913"/>
    <w:rsid w:val="007C4849"/>
    <w:rsid w:val="00817006"/>
    <w:rsid w:val="00853A9A"/>
    <w:rsid w:val="00863F81"/>
    <w:rsid w:val="008741B7"/>
    <w:rsid w:val="008A1C8D"/>
    <w:rsid w:val="008A3A78"/>
    <w:rsid w:val="0092400E"/>
    <w:rsid w:val="00937FA1"/>
    <w:rsid w:val="009627A1"/>
    <w:rsid w:val="00977DCB"/>
    <w:rsid w:val="009B67F6"/>
    <w:rsid w:val="009E1769"/>
    <w:rsid w:val="00A069BF"/>
    <w:rsid w:val="00A1415B"/>
    <w:rsid w:val="00A262E8"/>
    <w:rsid w:val="00A84555"/>
    <w:rsid w:val="00A96E1A"/>
    <w:rsid w:val="00AC0D55"/>
    <w:rsid w:val="00AD114C"/>
    <w:rsid w:val="00B11206"/>
    <w:rsid w:val="00B2590F"/>
    <w:rsid w:val="00B312E4"/>
    <w:rsid w:val="00B46712"/>
    <w:rsid w:val="00BC3E6C"/>
    <w:rsid w:val="00C01A2B"/>
    <w:rsid w:val="00C02FCE"/>
    <w:rsid w:val="00C16ACF"/>
    <w:rsid w:val="00C43929"/>
    <w:rsid w:val="00C6321F"/>
    <w:rsid w:val="00C676B7"/>
    <w:rsid w:val="00CA2EB1"/>
    <w:rsid w:val="00CC1297"/>
    <w:rsid w:val="00D5545D"/>
    <w:rsid w:val="00D61CAD"/>
    <w:rsid w:val="00D85FF5"/>
    <w:rsid w:val="00DD1305"/>
    <w:rsid w:val="00DE4F74"/>
    <w:rsid w:val="00DE6BE3"/>
    <w:rsid w:val="00E57E30"/>
    <w:rsid w:val="00E60F1E"/>
    <w:rsid w:val="00E61C43"/>
    <w:rsid w:val="00E639D4"/>
    <w:rsid w:val="00E70843"/>
    <w:rsid w:val="00ED422B"/>
    <w:rsid w:val="00EE1E11"/>
    <w:rsid w:val="00EE7CE9"/>
    <w:rsid w:val="00EF6D23"/>
    <w:rsid w:val="00F00D79"/>
    <w:rsid w:val="00F11E63"/>
    <w:rsid w:val="00F147E9"/>
    <w:rsid w:val="00F44655"/>
    <w:rsid w:val="00FA54BB"/>
    <w:rsid w:val="00FC6DDE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140F6-0D7F-4CF8-8307-0DF0159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6D5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912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912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1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rsid w:val="008170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%20posta_&#214;&#287;renci%20&#199;al&#305;&#351;t&#305;rma%20Duyurusu%202016101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 posta_Öğrenci Çalıştırma Duyurusu 20161010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E-POSTA METNİ</vt:lpstr>
    </vt:vector>
  </TitlesOfParts>
  <Company>TOBB ETÜ</Company>
  <LinksUpToDate>false</LinksUpToDate>
  <CharactersWithSpaces>749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mailto:kutuphane@etu.edu.tr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E-POSTA METNİ</dc:title>
  <dc:creator>User</dc:creator>
  <cp:lastModifiedBy>User</cp:lastModifiedBy>
  <cp:revision>1</cp:revision>
  <cp:lastPrinted>2015-06-05T14:33:00Z</cp:lastPrinted>
  <dcterms:created xsi:type="dcterms:W3CDTF">2016-10-11T14:22:00Z</dcterms:created>
  <dcterms:modified xsi:type="dcterms:W3CDTF">2016-10-11T14:25:00Z</dcterms:modified>
</cp:coreProperties>
</file>