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A37A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A37A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8418ED" w:rsidRPr="006F4618" w14:paraId="64FA7AA7" w14:textId="77777777" w:rsidTr="008418ED">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1FDEEAA" w14:textId="77777777" w:rsidR="008418ED" w:rsidRPr="008418ED" w:rsidRDefault="008418ED" w:rsidP="008418ED">
            <w:pPr>
              <w:spacing w:after="0"/>
              <w:ind w:right="-993"/>
              <w:rPr>
                <w:rFonts w:cs="Calibri"/>
                <w:b/>
                <w:sz w:val="16"/>
                <w:szCs w:val="16"/>
                <w:lang w:val="en-GB"/>
              </w:rPr>
            </w:pPr>
          </w:p>
          <w:p w14:paraId="35B9DBA8" w14:textId="77777777" w:rsidR="008418ED" w:rsidRPr="008418ED" w:rsidRDefault="008418ED" w:rsidP="008418ED">
            <w:pPr>
              <w:spacing w:after="0"/>
              <w:ind w:right="-993"/>
              <w:rPr>
                <w:rFonts w:cs="Calibri"/>
                <w:b/>
                <w:sz w:val="16"/>
                <w:szCs w:val="16"/>
                <w:lang w:val="en-GB"/>
              </w:rPr>
            </w:pPr>
            <w:r w:rsidRPr="008418ED">
              <w:rPr>
                <w:rFonts w:cs="Calibri"/>
                <w:b/>
                <w:sz w:val="16"/>
                <w:szCs w:val="16"/>
                <w:lang w:val="en-GB"/>
              </w:rPr>
              <w:t xml:space="preserve">By signing this document, the trainee, the Sending </w:t>
            </w:r>
            <w:proofErr w:type="gramStart"/>
            <w:r w:rsidRPr="008418ED">
              <w:rPr>
                <w:rFonts w:cs="Calibri"/>
                <w:b/>
                <w:sz w:val="16"/>
                <w:szCs w:val="16"/>
                <w:lang w:val="en-GB"/>
              </w:rPr>
              <w:t>Institution</w:t>
            </w:r>
            <w:proofErr w:type="gramEnd"/>
            <w:r w:rsidRPr="008418ED">
              <w:rPr>
                <w:rFonts w:cs="Calibri"/>
                <w:b/>
                <w:sz w:val="16"/>
                <w:szCs w:val="16"/>
                <w:lang w:val="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62C8516" w14:textId="77777777" w:rsidR="008418ED" w:rsidRPr="008418ED" w:rsidRDefault="008418ED" w:rsidP="008418ED">
            <w:pPr>
              <w:spacing w:after="0"/>
              <w:ind w:right="-993"/>
              <w:rPr>
                <w:rFonts w:cs="Calibri"/>
                <w:b/>
                <w:sz w:val="16"/>
                <w:szCs w:val="16"/>
                <w:lang w:val="en-GB"/>
              </w:rPr>
            </w:pPr>
          </w:p>
        </w:tc>
      </w:tr>
      <w:tr w:rsidR="008418ED" w:rsidRPr="006F4618" w14:paraId="68C71AF4" w14:textId="77777777" w:rsidTr="00272784">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403474" w14:textId="77777777" w:rsidR="008418ED" w:rsidRPr="006F4618" w:rsidRDefault="008418ED" w:rsidP="002727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2293389" w14:textId="77777777" w:rsidR="008418ED" w:rsidRPr="006F4618" w:rsidRDefault="008418ED" w:rsidP="002727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11AAF01B" w14:textId="77777777" w:rsidR="008418ED" w:rsidRPr="006F4618" w:rsidRDefault="008418ED" w:rsidP="002727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5C9ED69" w14:textId="77777777" w:rsidR="008418ED" w:rsidRPr="006F4618" w:rsidRDefault="008418ED" w:rsidP="002727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EA5B86E" w14:textId="77777777" w:rsidR="008418ED" w:rsidRPr="006F4618" w:rsidRDefault="008418ED" w:rsidP="002727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6A0FAED" w14:textId="77777777" w:rsidR="008418ED" w:rsidRPr="006F4618" w:rsidRDefault="008418ED" w:rsidP="002727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418ED" w:rsidRPr="006F4618" w14:paraId="38ED09B3" w14:textId="77777777" w:rsidTr="00272784">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9620012"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FA98EEC"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6DCF284" w14:textId="77777777" w:rsidR="008418ED" w:rsidRPr="006F4618" w:rsidRDefault="008418ED" w:rsidP="0027278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5507252"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3E6863"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378B6F" w14:textId="77777777" w:rsidR="008418ED" w:rsidRPr="006F4618" w:rsidRDefault="008418ED" w:rsidP="002727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18ED" w:rsidRPr="006F4618" w14:paraId="5E64A04D" w14:textId="77777777" w:rsidTr="0027278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899F2D6"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50601A4"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279BAD6"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3015771"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58470A1"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E19D85" w14:textId="77777777" w:rsidR="008418ED" w:rsidRPr="006F4618" w:rsidRDefault="008418ED" w:rsidP="002727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18ED" w:rsidRPr="006F4618" w14:paraId="04D443D4" w14:textId="77777777" w:rsidTr="0027278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5669186"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AE99C91"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F284D2D"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825A3C5"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708900A" w14:textId="77777777" w:rsidR="008418ED" w:rsidRPr="006F4618" w:rsidRDefault="008418ED" w:rsidP="002727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E8A9072" w14:textId="77777777" w:rsidR="008418ED" w:rsidRPr="006F4618" w:rsidRDefault="008418ED" w:rsidP="00272784">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9756" w14:textId="77777777" w:rsidR="001A37A6" w:rsidRDefault="001A37A6" w:rsidP="00261299">
      <w:pPr>
        <w:spacing w:after="0" w:line="240" w:lineRule="auto"/>
      </w:pPr>
      <w:r>
        <w:separator/>
      </w:r>
    </w:p>
  </w:endnote>
  <w:endnote w:type="continuationSeparator" w:id="0">
    <w:p w14:paraId="464F0C55" w14:textId="77777777" w:rsidR="001A37A6" w:rsidRDefault="001A37A6" w:rsidP="00261299">
      <w:pPr>
        <w:spacing w:after="0" w:line="240" w:lineRule="auto"/>
      </w:pPr>
      <w:r>
        <w:continuationSeparator/>
      </w:r>
    </w:p>
  </w:endnote>
  <w:endnote w:type="continuationNotice" w:id="1">
    <w:p w14:paraId="41570907" w14:textId="77777777" w:rsidR="001A37A6" w:rsidRDefault="001A37A6">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E3ACA65" w14:textId="77777777" w:rsidR="008418ED" w:rsidRPr="00DA524D" w:rsidRDefault="008418ED" w:rsidP="008418E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10736F3E" w14:textId="77777777" w:rsidR="008418ED" w:rsidRPr="00D625C8" w:rsidRDefault="008418ED" w:rsidP="008418ED">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5C33" w14:textId="77777777" w:rsidR="001A37A6" w:rsidRDefault="001A37A6" w:rsidP="00261299">
      <w:pPr>
        <w:spacing w:after="0" w:line="240" w:lineRule="auto"/>
      </w:pPr>
      <w:r>
        <w:separator/>
      </w:r>
    </w:p>
  </w:footnote>
  <w:footnote w:type="continuationSeparator" w:id="0">
    <w:p w14:paraId="3E2509D6" w14:textId="77777777" w:rsidR="001A37A6" w:rsidRDefault="001A37A6" w:rsidP="00261299">
      <w:pPr>
        <w:spacing w:after="0" w:line="240" w:lineRule="auto"/>
      </w:pPr>
      <w:r>
        <w:continuationSeparator/>
      </w:r>
    </w:p>
  </w:footnote>
  <w:footnote w:type="continuationNotice" w:id="1">
    <w:p w14:paraId="7FFE2B10" w14:textId="77777777" w:rsidR="001A37A6" w:rsidRDefault="001A3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37A6"/>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A4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18ED"/>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3AB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6</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Ayşenur Kirbitci</cp:lastModifiedBy>
  <cp:revision>2</cp:revision>
  <cp:lastPrinted>2015-04-10T09:51:00Z</cp:lastPrinted>
  <dcterms:created xsi:type="dcterms:W3CDTF">2021-10-21T13:17:00Z</dcterms:created>
  <dcterms:modified xsi:type="dcterms:W3CDTF">2021-10-21T13:17:00Z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