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D74E4F" w:rsidRPr="001B621C" w14:paraId="3A5CADCC" w14:textId="77777777" w:rsidTr="00B62953">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0041F492" w14:textId="77777777" w:rsidR="00D74E4F" w:rsidRDefault="00D74E4F" w:rsidP="00B62953">
            <w:pPr>
              <w:spacing w:after="0" w:line="240" w:lineRule="auto"/>
              <w:jc w:val="center"/>
              <w:rPr>
                <w:rFonts w:eastAsia="Times New Roman" w:cstheme="minorHAnsi"/>
                <w:color w:val="000000"/>
                <w:sz w:val="16"/>
                <w:szCs w:val="16"/>
                <w:lang w:val="en-GB" w:eastAsia="en-GB"/>
              </w:rPr>
            </w:pPr>
          </w:p>
          <w:p w14:paraId="7D502614" w14:textId="77777777" w:rsidR="00D74E4F" w:rsidRPr="006F4618" w:rsidRDefault="00D74E4F" w:rsidP="00B6295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w:t>
            </w:r>
            <w:proofErr w:type="gramStart"/>
            <w:r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06D1D172" w14:textId="77777777" w:rsidR="00D74E4F" w:rsidRPr="006F4618" w:rsidRDefault="00D74E4F" w:rsidP="00B62953">
            <w:pPr>
              <w:spacing w:after="0" w:line="240" w:lineRule="auto"/>
              <w:jc w:val="center"/>
              <w:rPr>
                <w:rFonts w:eastAsia="Times New Roman" w:cstheme="minorHAnsi"/>
                <w:color w:val="000000"/>
                <w:sz w:val="16"/>
                <w:szCs w:val="16"/>
                <w:lang w:val="en-GB" w:eastAsia="en-GB"/>
              </w:rPr>
            </w:pPr>
          </w:p>
        </w:tc>
      </w:tr>
      <w:tr w:rsidR="00D74E4F" w:rsidRPr="00226134" w14:paraId="0B0F817E" w14:textId="77777777" w:rsidTr="00B62953">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844B78" w14:textId="77777777" w:rsidR="00D74E4F" w:rsidRPr="006F4618" w:rsidRDefault="00D74E4F" w:rsidP="00B6295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E5004B3" w14:textId="77777777" w:rsidR="00D74E4F" w:rsidRPr="006F4618" w:rsidRDefault="00D74E4F" w:rsidP="00B6295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1ED11328" w14:textId="77777777" w:rsidR="00D74E4F" w:rsidRPr="006F4618" w:rsidRDefault="00D74E4F" w:rsidP="00B6295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5D8ADFC" w14:textId="77777777" w:rsidR="00D74E4F" w:rsidRPr="006F4618" w:rsidRDefault="00D74E4F" w:rsidP="00B6295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4978F2F" w14:textId="77777777" w:rsidR="00D74E4F" w:rsidRPr="006F4618" w:rsidRDefault="00D74E4F" w:rsidP="00B6295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55CFAD4" w14:textId="77777777" w:rsidR="00D74E4F" w:rsidRPr="006F4618" w:rsidRDefault="00D74E4F" w:rsidP="00B6295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74E4F" w:rsidRPr="00226134" w14:paraId="1934B975" w14:textId="77777777" w:rsidTr="00B62953">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CE77698"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6BD8B6D"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309A7EC9" w14:textId="77777777" w:rsidR="00D74E4F" w:rsidRPr="006F4618" w:rsidRDefault="00D74E4F" w:rsidP="00B62953">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1FEA29D"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B1205A"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32E2D3" w14:textId="77777777" w:rsidR="00D74E4F" w:rsidRPr="006F4618" w:rsidRDefault="00D74E4F" w:rsidP="00B6295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74E4F" w:rsidRPr="001B621C" w14:paraId="04611410" w14:textId="77777777" w:rsidTr="00B62953">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16BB7A46"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14E8ED2"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2DC9DB64"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3F261A6"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498DA5E"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6FE49C7" w14:textId="77777777" w:rsidR="00D74E4F" w:rsidRPr="006F4618" w:rsidRDefault="00D74E4F" w:rsidP="00B6295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74E4F" w:rsidRPr="001B621C" w14:paraId="619706EB" w14:textId="77777777" w:rsidTr="00B62953">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B4B6934"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70FBCFE"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71D23297"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7EBAE4A"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78A01DC" w14:textId="77777777" w:rsidR="00D74E4F" w:rsidRPr="006F4618" w:rsidRDefault="00D74E4F" w:rsidP="00B6295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4761882" w14:textId="77777777" w:rsidR="00D74E4F" w:rsidRPr="006F4618" w:rsidRDefault="00D74E4F" w:rsidP="00B62953">
            <w:pPr>
              <w:spacing w:after="0" w:line="240" w:lineRule="auto"/>
              <w:jc w:val="center"/>
              <w:rPr>
                <w:rFonts w:eastAsia="Times New Roman" w:cstheme="minorHAnsi"/>
                <w:b/>
                <w:bCs/>
                <w:color w:val="000000"/>
                <w:sz w:val="16"/>
                <w:szCs w:val="16"/>
                <w:lang w:val="en-GB" w:eastAsia="en-GB"/>
              </w:rPr>
            </w:pPr>
          </w:p>
        </w:tc>
      </w:tr>
    </w:tbl>
    <w:p w14:paraId="79F16173" w14:textId="77777777" w:rsidR="00D74E4F" w:rsidRDefault="00D74E4F" w:rsidP="00D74E4F">
      <w:pPr>
        <w:spacing w:after="0"/>
        <w:rPr>
          <w:b/>
          <w:lang w:val="en-GB"/>
        </w:rPr>
      </w:pPr>
    </w:p>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AEAC" w14:textId="77777777" w:rsidR="00A5328D" w:rsidRDefault="00A5328D" w:rsidP="00261299">
      <w:pPr>
        <w:spacing w:after="0" w:line="240" w:lineRule="auto"/>
      </w:pPr>
      <w:r>
        <w:separator/>
      </w:r>
    </w:p>
  </w:endnote>
  <w:endnote w:type="continuationSeparator" w:id="0">
    <w:p w14:paraId="58E9DFA3" w14:textId="77777777" w:rsidR="00A5328D" w:rsidRDefault="00A5328D" w:rsidP="00261299">
      <w:pPr>
        <w:spacing w:after="0" w:line="240" w:lineRule="auto"/>
      </w:pPr>
      <w:r>
        <w:continuationSeparator/>
      </w:r>
    </w:p>
  </w:endnote>
  <w:endnote w:type="continuationNotice" w:id="1">
    <w:p w14:paraId="5CC83157" w14:textId="77777777" w:rsidR="00A5328D" w:rsidRDefault="00A5328D">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3C347130" w14:textId="77777777" w:rsidR="00D74E4F" w:rsidRPr="00DA524D" w:rsidRDefault="00D74E4F" w:rsidP="00D74E4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2E71461" w14:textId="77777777" w:rsidR="00D74E4F" w:rsidRPr="00D625C8" w:rsidRDefault="00D74E4F" w:rsidP="00D74E4F">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B9D91AD" w:rsidR="00EF3842" w:rsidRDefault="002B5577">
        <w:pPr>
          <w:pStyle w:val="AltBilgi"/>
          <w:jc w:val="center"/>
        </w:pPr>
        <w:r>
          <w:fldChar w:fldCharType="begin"/>
        </w:r>
        <w:r w:rsidR="00EF3842">
          <w:instrText xml:space="preserve"> PAGE   \* MERGEFORMAT </w:instrText>
        </w:r>
        <w:r>
          <w:fldChar w:fldCharType="separate"/>
        </w:r>
        <w:r w:rsidR="003D0D75">
          <w:rPr>
            <w:noProof/>
          </w:rPr>
          <w:t>1</w:t>
        </w:r>
        <w:r>
          <w:rPr>
            <w:noProof/>
          </w:rPr>
          <w:fldChar w:fldCharType="end"/>
        </w:r>
      </w:p>
    </w:sdtContent>
  </w:sdt>
  <w:p w14:paraId="4F20B83E"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658E" w14:textId="77777777" w:rsidR="00A5328D" w:rsidRDefault="00A5328D" w:rsidP="00261299">
      <w:pPr>
        <w:spacing w:after="0" w:line="240" w:lineRule="auto"/>
      </w:pPr>
      <w:r>
        <w:separator/>
      </w:r>
    </w:p>
  </w:footnote>
  <w:footnote w:type="continuationSeparator" w:id="0">
    <w:p w14:paraId="497D427C" w14:textId="77777777" w:rsidR="00A5328D" w:rsidRDefault="00A5328D" w:rsidP="00261299">
      <w:pPr>
        <w:spacing w:after="0" w:line="240" w:lineRule="auto"/>
      </w:pPr>
      <w:r>
        <w:continuationSeparator/>
      </w:r>
    </w:p>
  </w:footnote>
  <w:footnote w:type="continuationNotice" w:id="1">
    <w:p w14:paraId="0D95C065" w14:textId="77777777" w:rsidR="00A5328D" w:rsidRDefault="00A532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3C139A03" w:rsidR="00EF3842" w:rsidRDefault="003D0D75">
    <w:pPr>
      <w:pStyle w:val="stBilgi"/>
    </w:pPr>
    <w:r>
      <w:rPr>
        <w:noProof/>
        <w:lang w:val="en-US"/>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51095D6E" w:rsidR="00EF3842" w:rsidRDefault="003D0D75">
    <w:pPr>
      <w:pStyle w:val="stBilgi"/>
    </w:pPr>
    <w:r>
      <w:rPr>
        <w:noProof/>
        <w:lang w:val="en-US"/>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74241786">
    <w:abstractNumId w:val="1"/>
  </w:num>
  <w:num w:numId="2" w16cid:durableId="2057465352">
    <w:abstractNumId w:val="7"/>
  </w:num>
  <w:num w:numId="3" w16cid:durableId="1779518100">
    <w:abstractNumId w:val="9"/>
  </w:num>
  <w:num w:numId="4" w16cid:durableId="664626319">
    <w:abstractNumId w:val="3"/>
  </w:num>
  <w:num w:numId="5" w16cid:durableId="676926786">
    <w:abstractNumId w:val="8"/>
  </w:num>
  <w:num w:numId="6" w16cid:durableId="174348857">
    <w:abstractNumId w:val="14"/>
  </w:num>
  <w:num w:numId="7" w16cid:durableId="895967139">
    <w:abstractNumId w:val="15"/>
  </w:num>
  <w:num w:numId="8" w16cid:durableId="666905457">
    <w:abstractNumId w:val="5"/>
  </w:num>
  <w:num w:numId="9" w16cid:durableId="912858583">
    <w:abstractNumId w:val="13"/>
  </w:num>
  <w:num w:numId="10" w16cid:durableId="347028160">
    <w:abstractNumId w:val="12"/>
  </w:num>
  <w:num w:numId="11" w16cid:durableId="1591573858">
    <w:abstractNumId w:val="10"/>
  </w:num>
  <w:num w:numId="12" w16cid:durableId="430703004">
    <w:abstractNumId w:val="11"/>
  </w:num>
  <w:num w:numId="13" w16cid:durableId="2019114735">
    <w:abstractNumId w:val="2"/>
  </w:num>
  <w:num w:numId="14" w16cid:durableId="308019463">
    <w:abstractNumId w:val="6"/>
  </w:num>
  <w:num w:numId="15" w16cid:durableId="144710993">
    <w:abstractNumId w:val="0"/>
  </w:num>
  <w:num w:numId="16" w16cid:durableId="773404340">
    <w:abstractNumId w:val="4"/>
  </w:num>
  <w:num w:numId="17" w16cid:durableId="211193012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trackRevisions/>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328D"/>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4E4F"/>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FB402AD-AF83-47B9-8459-471EE653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F3AF3-D472-43C3-8BFE-6CB4B9C6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TotalTime>
  <Pages>6</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Ayşenur Kirbitci</cp:lastModifiedBy>
  <cp:revision>3</cp:revision>
  <cp:lastPrinted>2015-04-10T09:51:00Z</cp:lastPrinted>
  <dcterms:created xsi:type="dcterms:W3CDTF">2021-09-14T14:26:00Z</dcterms:created>
  <dcterms:modified xsi:type="dcterms:W3CDTF">2022-10-27T14:14:00Z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